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E" w:rsidRPr="007137BF" w:rsidRDefault="006F228E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>
        <w:rPr>
          <w:rFonts w:ascii="Times New Roman" w:hAnsi="Times New Roman"/>
          <w:sz w:val="24"/>
          <w:szCs w:val="24"/>
        </w:rPr>
        <w:t>, и членов их семей</w:t>
      </w:r>
    </w:p>
    <w:p w:rsidR="006F228E" w:rsidRPr="007137BF" w:rsidRDefault="006F228E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sz w:val="24"/>
          <w:szCs w:val="24"/>
        </w:rPr>
        <w:t>7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6F228E" w:rsidRPr="007137BF" w:rsidRDefault="006F228E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6F228E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2278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6F228E" w:rsidRPr="007137BF" w:rsidTr="006E6B38">
        <w:trPr>
          <w:trHeight w:val="284"/>
        </w:trPr>
        <w:tc>
          <w:tcPr>
            <w:tcW w:w="370" w:type="pct"/>
            <w:vMerge/>
            <w:vAlign w:val="center"/>
          </w:tcPr>
          <w:p w:rsidR="006F228E" w:rsidRPr="007137BF" w:rsidRDefault="006F228E" w:rsidP="006E6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:rsidR="006F228E" w:rsidRPr="007137BF" w:rsidRDefault="006F228E" w:rsidP="006E6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</w:tcPr>
          <w:p w:rsidR="006F228E" w:rsidRPr="007137BF" w:rsidRDefault="006F228E" w:rsidP="006E6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28E" w:rsidRPr="007137BF" w:rsidTr="006E6B38">
        <w:trPr>
          <w:trHeight w:val="284"/>
        </w:trPr>
        <w:tc>
          <w:tcPr>
            <w:tcW w:w="370" w:type="pct"/>
            <w:vAlign w:val="center"/>
          </w:tcPr>
          <w:p w:rsidR="006F228E" w:rsidRPr="007137BF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</w:tcPr>
          <w:p w:rsidR="006F228E" w:rsidRPr="007137BF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</w:tcPr>
          <w:p w:rsidR="006F228E" w:rsidRPr="007137BF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6F228E" w:rsidRPr="007137BF" w:rsidTr="008C5A41">
        <w:trPr>
          <w:trHeight w:val="345"/>
        </w:trPr>
        <w:tc>
          <w:tcPr>
            <w:tcW w:w="370" w:type="pct"/>
            <w:vMerge w:val="restart"/>
            <w:vAlign w:val="center"/>
          </w:tcPr>
          <w:p w:rsidR="006F228E" w:rsidRPr="008C5A41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Безденежных Татьяна Николаевна</w:t>
            </w:r>
          </w:p>
        </w:tc>
        <w:tc>
          <w:tcPr>
            <w:tcW w:w="405" w:type="pct"/>
            <w:vMerge w:val="restart"/>
            <w:vAlign w:val="center"/>
          </w:tcPr>
          <w:p w:rsidR="006F228E" w:rsidRPr="008C5A41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521739,02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индивидуальная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участок, с 2005г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vAlign w:val="center"/>
          </w:tcPr>
          <w:p w:rsidR="006F228E" w:rsidRPr="00C46DA4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228E" w:rsidRPr="007137BF" w:rsidTr="008C5A41">
        <w:trPr>
          <w:trHeight w:val="345"/>
        </w:trPr>
        <w:tc>
          <w:tcPr>
            <w:tcW w:w="370" w:type="pct"/>
            <w:vMerge/>
            <w:vAlign w:val="center"/>
          </w:tcPr>
          <w:p w:rsidR="006F228E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:rsidR="006F228E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дом, с 2005г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6F228E" w:rsidRPr="007137BF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F228E" w:rsidRPr="007137BF" w:rsidTr="00C46DA4">
        <w:trPr>
          <w:trHeight w:val="138"/>
        </w:trPr>
        <w:tc>
          <w:tcPr>
            <w:tcW w:w="370" w:type="pct"/>
            <w:vMerge w:val="restart"/>
            <w:vAlign w:val="center"/>
          </w:tcPr>
          <w:p w:rsidR="006F228E" w:rsidRPr="008C5A41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Безденежных Николай Васильевич</w:t>
            </w:r>
          </w:p>
        </w:tc>
        <w:tc>
          <w:tcPr>
            <w:tcW w:w="405" w:type="pct"/>
            <w:vAlign w:val="center"/>
          </w:tcPr>
          <w:p w:rsidR="006F228E" w:rsidRPr="008C5A41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366601,34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8C5A41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участок, индивидуальный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Саньонг Актион, индивидуальная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индивидуальная с 2003 г</w:t>
            </w:r>
          </w:p>
        </w:tc>
        <w:tc>
          <w:tcPr>
            <w:tcW w:w="3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vAlign w:val="center"/>
          </w:tcPr>
          <w:p w:rsidR="006F228E" w:rsidRPr="00C46DA4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F228E" w:rsidRPr="007137BF" w:rsidTr="00C46DA4">
        <w:trPr>
          <w:trHeight w:val="138"/>
        </w:trPr>
        <w:tc>
          <w:tcPr>
            <w:tcW w:w="370" w:type="pct"/>
            <w:vMerge/>
            <w:vAlign w:val="center"/>
          </w:tcPr>
          <w:p w:rsidR="006F228E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6F228E" w:rsidRPr="007969FA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Совместительство, рабочий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969FA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151853,29</w:t>
            </w: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6F228E" w:rsidRPr="007137BF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F228E" w:rsidRPr="007137BF" w:rsidTr="00C46DA4">
        <w:trPr>
          <w:trHeight w:val="138"/>
        </w:trPr>
        <w:tc>
          <w:tcPr>
            <w:tcW w:w="370" w:type="pct"/>
            <w:vMerge/>
            <w:vAlign w:val="center"/>
          </w:tcPr>
          <w:p w:rsidR="006F228E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6F228E" w:rsidRPr="007969FA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 выплаты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969FA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13349,06</w:t>
            </w: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дом, индивидуальный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6F228E" w:rsidRPr="007137BF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F228E" w:rsidRPr="007137BF" w:rsidTr="00C46DA4">
        <w:trPr>
          <w:trHeight w:val="138"/>
        </w:trPr>
        <w:tc>
          <w:tcPr>
            <w:tcW w:w="370" w:type="pct"/>
            <w:vMerge/>
            <w:vAlign w:val="center"/>
          </w:tcPr>
          <w:p w:rsidR="006F228E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6F228E" w:rsidRPr="007969FA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Совмещение,тренер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969FA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237559,19</w:t>
            </w: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Квартира, долевая, 1/2доли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C46DA4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6F228E" w:rsidRPr="007137BF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F228E" w:rsidRPr="007137BF" w:rsidTr="00C46DA4">
        <w:trPr>
          <w:trHeight w:val="138"/>
        </w:trPr>
        <w:tc>
          <w:tcPr>
            <w:tcW w:w="370" w:type="pct"/>
            <w:vMerge/>
            <w:vAlign w:val="center"/>
          </w:tcPr>
          <w:p w:rsidR="006F228E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Align w:val="center"/>
          </w:tcPr>
          <w:p w:rsidR="006F228E" w:rsidRPr="007969FA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Пед пенсия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969FA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99996,75</w:t>
            </w: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28E" w:rsidRPr="007137BF" w:rsidRDefault="006F228E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6F228E" w:rsidRPr="007137BF" w:rsidRDefault="006F228E" w:rsidP="006E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6F228E" w:rsidRDefault="006F228E" w:rsidP="002577EF">
      <w:pPr>
        <w:pStyle w:val="consplusnonformat"/>
        <w:ind w:left="408"/>
      </w:pPr>
      <w:bookmarkStart w:id="0" w:name="_GoBack"/>
      <w:bookmarkEnd w:id="0"/>
    </w:p>
    <w:sectPr w:rsidR="006F228E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DF4"/>
    <w:rsid w:val="00063516"/>
    <w:rsid w:val="000657C4"/>
    <w:rsid w:val="000E4BF7"/>
    <w:rsid w:val="001564B1"/>
    <w:rsid w:val="00157FF6"/>
    <w:rsid w:val="001F1879"/>
    <w:rsid w:val="00206246"/>
    <w:rsid w:val="00227881"/>
    <w:rsid w:val="002577EF"/>
    <w:rsid w:val="002736B7"/>
    <w:rsid w:val="002941A9"/>
    <w:rsid w:val="002B1DF4"/>
    <w:rsid w:val="002C0E58"/>
    <w:rsid w:val="00390F9D"/>
    <w:rsid w:val="004D1C44"/>
    <w:rsid w:val="004D6DE4"/>
    <w:rsid w:val="005011C1"/>
    <w:rsid w:val="0054006F"/>
    <w:rsid w:val="005A2108"/>
    <w:rsid w:val="005C0331"/>
    <w:rsid w:val="006131EA"/>
    <w:rsid w:val="00621DC5"/>
    <w:rsid w:val="0069445B"/>
    <w:rsid w:val="006E6B38"/>
    <w:rsid w:val="006F228E"/>
    <w:rsid w:val="00711B24"/>
    <w:rsid w:val="007137BF"/>
    <w:rsid w:val="00727B1C"/>
    <w:rsid w:val="00732F2A"/>
    <w:rsid w:val="007969FA"/>
    <w:rsid w:val="00815474"/>
    <w:rsid w:val="00831991"/>
    <w:rsid w:val="008557DF"/>
    <w:rsid w:val="0086124E"/>
    <w:rsid w:val="008C3DF4"/>
    <w:rsid w:val="008C5A41"/>
    <w:rsid w:val="008D4633"/>
    <w:rsid w:val="008D5487"/>
    <w:rsid w:val="00916828"/>
    <w:rsid w:val="009267CC"/>
    <w:rsid w:val="00972391"/>
    <w:rsid w:val="009C2F04"/>
    <w:rsid w:val="009E3C9D"/>
    <w:rsid w:val="00A03014"/>
    <w:rsid w:val="00A24052"/>
    <w:rsid w:val="00A2770F"/>
    <w:rsid w:val="00A61E33"/>
    <w:rsid w:val="00AC5DFF"/>
    <w:rsid w:val="00AF06AE"/>
    <w:rsid w:val="00B170CF"/>
    <w:rsid w:val="00B5405A"/>
    <w:rsid w:val="00B6166A"/>
    <w:rsid w:val="00BD2B2D"/>
    <w:rsid w:val="00C2457E"/>
    <w:rsid w:val="00C46DA4"/>
    <w:rsid w:val="00C57718"/>
    <w:rsid w:val="00C90849"/>
    <w:rsid w:val="00D02FD9"/>
    <w:rsid w:val="00D21476"/>
    <w:rsid w:val="00D74C9F"/>
    <w:rsid w:val="00DA3E7F"/>
    <w:rsid w:val="00DE5540"/>
    <w:rsid w:val="00DE65CD"/>
    <w:rsid w:val="00E026FD"/>
    <w:rsid w:val="00E829D3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2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Normal"/>
    <w:uiPriority w:val="99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211</Words>
  <Characters>1208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DK_Pizma</cp:lastModifiedBy>
  <cp:revision>17</cp:revision>
  <cp:lastPrinted>2017-05-05T09:16:00Z</cp:lastPrinted>
  <dcterms:created xsi:type="dcterms:W3CDTF">2017-06-17T07:35:00Z</dcterms:created>
  <dcterms:modified xsi:type="dcterms:W3CDTF">2018-04-25T11:42:00Z</dcterms:modified>
</cp:coreProperties>
</file>